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7" o:title="letterheadbg-5" type="tile"/>
    </v:background>
  </w:background>
  <w:body>
    <w:p w14:paraId="1060C571" w14:textId="7777777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b/>
          <w:noProof/>
          <w:color w:val="652F91"/>
          <w:sz w:val="28"/>
          <w:szCs w:val="28"/>
          <w:lang w:eastAsia="en-GB"/>
        </w:rPr>
      </w:pPr>
      <w:r w:rsidRPr="002A70E0">
        <w:rPr>
          <w:rFonts w:ascii="Century Gothic" w:eastAsia="Times New Roman" w:hAnsi="Century Gothic" w:cs="Times New Roman"/>
          <w:b/>
          <w:noProof/>
          <w:color w:val="652F91"/>
          <w:sz w:val="28"/>
          <w:szCs w:val="28"/>
          <w:lang w:eastAsia="en-GB"/>
        </w:rPr>
        <w:t>Brook One-to-One Education Work Criteria</w:t>
      </w:r>
    </w:p>
    <w:p w14:paraId="6B834189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5761B88" w14:textId="473B4B3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Brook is a free and confidential sexual health service for young people under the age of 25. </w:t>
      </w:r>
      <w:r w:rsidR="002A70E0" w:rsidRPr="002A70E0">
        <w:rPr>
          <w:rFonts w:ascii="Century Gothic" w:eastAsia="Times New Roman" w:hAnsi="Century Gothic" w:cs="Times New Roman"/>
          <w:lang w:val="en-US"/>
        </w:rPr>
        <w:t xml:space="preserve">As a national </w:t>
      </w:r>
      <w:proofErr w:type="spellStart"/>
      <w:r w:rsidR="002A70E0" w:rsidRPr="002A70E0">
        <w:rPr>
          <w:rFonts w:ascii="Century Gothic" w:eastAsia="Times New Roman" w:hAnsi="Century Gothic" w:cs="Times New Roman"/>
          <w:lang w:val="en-US"/>
        </w:rPr>
        <w:t>organisation</w:t>
      </w:r>
      <w:proofErr w:type="spellEnd"/>
      <w:r w:rsidR="002A70E0" w:rsidRPr="002A70E0">
        <w:rPr>
          <w:rFonts w:ascii="Century Gothic" w:eastAsia="Times New Roman" w:hAnsi="Century Gothic" w:cs="Times New Roman"/>
          <w:lang w:val="en-US"/>
        </w:rPr>
        <w:t>, w</w:t>
      </w:r>
      <w:r w:rsidRPr="002A70E0">
        <w:rPr>
          <w:rFonts w:ascii="Century Gothic" w:eastAsia="Times New Roman" w:hAnsi="Century Gothic" w:cs="Times New Roman"/>
          <w:lang w:val="en-US"/>
        </w:rPr>
        <w:t xml:space="preserve">e provide information, advice, condoms, all methods of contraception, pregnancy testing, STI testing and STI treatment. </w:t>
      </w:r>
    </w:p>
    <w:p w14:paraId="3F0B0680" w14:textId="7777777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25052B07" w14:textId="70E0911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One-to-One education </w:t>
      </w:r>
      <w:r w:rsidR="00DD5C92">
        <w:rPr>
          <w:rFonts w:ascii="Century Gothic" w:eastAsia="Times New Roman" w:hAnsi="Century Gothic" w:cs="Times New Roman"/>
          <w:lang w:val="en-US"/>
        </w:rPr>
        <w:t>work is available in</w:t>
      </w:r>
      <w:r w:rsidRPr="002A70E0">
        <w:rPr>
          <w:rFonts w:ascii="Century Gothic" w:eastAsia="Times New Roman" w:hAnsi="Century Gothic" w:cs="Times New Roman"/>
          <w:lang w:val="en-US"/>
        </w:rPr>
        <w:t xml:space="preserve"> circ</w:t>
      </w:r>
      <w:r w:rsidR="00DD5C92">
        <w:rPr>
          <w:rFonts w:ascii="Century Gothic" w:eastAsia="Times New Roman" w:hAnsi="Century Gothic" w:cs="Times New Roman"/>
          <w:lang w:val="en-US"/>
        </w:rPr>
        <w:t>umstances for young people who need additional support</w:t>
      </w:r>
      <w:r w:rsidRPr="002A70E0">
        <w:rPr>
          <w:rFonts w:ascii="Century Gothic" w:eastAsia="Times New Roman" w:hAnsi="Century Gothic" w:cs="Times New Roman"/>
          <w:lang w:val="en-US"/>
        </w:rPr>
        <w:t xml:space="preserve">. Agencies will need to demonstrate that there are no other </w:t>
      </w:r>
      <w:r w:rsidR="00DD5C92">
        <w:rPr>
          <w:rFonts w:ascii="Century Gothic" w:eastAsia="Times New Roman" w:hAnsi="Century Gothic" w:cs="Times New Roman"/>
          <w:lang w:val="en-US"/>
        </w:rPr>
        <w:t xml:space="preserve">suitable </w:t>
      </w:r>
      <w:r w:rsidRPr="002A70E0">
        <w:rPr>
          <w:rFonts w:ascii="Century Gothic" w:eastAsia="Times New Roman" w:hAnsi="Century Gothic" w:cs="Times New Roman"/>
          <w:lang w:val="en-US"/>
        </w:rPr>
        <w:t xml:space="preserve">opportunities to provide information to the young person and/or it is inappropriate to provide information to them in a group setting. The work requested must be for education purposes only. This service is currently funded </w:t>
      </w:r>
      <w:r w:rsidR="003B6124" w:rsidRPr="002A70E0">
        <w:rPr>
          <w:rFonts w:ascii="Century Gothic" w:eastAsia="Times New Roman" w:hAnsi="Century Gothic" w:cs="Times New Roman"/>
          <w:lang w:val="en-US"/>
        </w:rPr>
        <w:t xml:space="preserve">in </w:t>
      </w:r>
      <w:proofErr w:type="spellStart"/>
      <w:r w:rsidRPr="002A70E0">
        <w:rPr>
          <w:rFonts w:ascii="Century Gothic" w:eastAsia="Times New Roman" w:hAnsi="Century Gothic" w:cs="Times New Roman"/>
          <w:lang w:val="en-US"/>
        </w:rPr>
        <w:t>Sandwell</w:t>
      </w:r>
      <w:proofErr w:type="spellEnd"/>
      <w:r w:rsidRPr="002A70E0">
        <w:rPr>
          <w:rFonts w:ascii="Century Gothic" w:eastAsia="Times New Roman" w:hAnsi="Century Gothic" w:cs="Times New Roman"/>
          <w:lang w:val="en-US"/>
        </w:rPr>
        <w:t xml:space="preserve"> but is chargeable in other areas. Agencies may refer young people (under 25) to Brook if they meet one or more of the criteria set out below. </w:t>
      </w:r>
    </w:p>
    <w:p w14:paraId="52506CCE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color w:val="7030A0"/>
          <w:sz w:val="24"/>
          <w:szCs w:val="24"/>
          <w:lang w:val="en-US"/>
        </w:rPr>
      </w:pPr>
    </w:p>
    <w:p w14:paraId="726AFCB1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</w:pPr>
      <w:r w:rsidRPr="009C0DAD"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  <w:t>For a young person to be referred to Brook one-to-one education they must:</w:t>
      </w:r>
    </w:p>
    <w:p w14:paraId="0D6CF4AF" w14:textId="7777777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27F3A415" w14:textId="77777777" w:rsidR="00F27F0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Be under 25 years of age </w:t>
      </w:r>
    </w:p>
    <w:p w14:paraId="48EA908C" w14:textId="44CD3EFF" w:rsidR="00F27F0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Live, work or b</w:t>
      </w:r>
      <w:r w:rsidR="00063701" w:rsidRPr="002A70E0">
        <w:rPr>
          <w:rFonts w:ascii="Century Gothic" w:eastAsia="Times New Roman" w:hAnsi="Century Gothic" w:cs="Times New Roman"/>
          <w:lang w:val="en-US"/>
        </w:rPr>
        <w:t xml:space="preserve">e educated in </w:t>
      </w:r>
      <w:proofErr w:type="spellStart"/>
      <w:r w:rsidR="00063701" w:rsidRPr="002A70E0">
        <w:rPr>
          <w:rFonts w:ascii="Century Gothic" w:eastAsia="Times New Roman" w:hAnsi="Century Gothic" w:cs="Times New Roman"/>
          <w:lang w:val="en-US"/>
        </w:rPr>
        <w:t>Sandwell</w:t>
      </w:r>
      <w:proofErr w:type="spellEnd"/>
      <w:r w:rsidR="00063701" w:rsidRPr="002A70E0">
        <w:rPr>
          <w:rFonts w:ascii="Century Gothic" w:eastAsia="Times New Roman" w:hAnsi="Century Gothic" w:cs="Times New Roman"/>
          <w:lang w:val="en-US"/>
        </w:rPr>
        <w:t xml:space="preserve"> </w:t>
      </w:r>
      <w:r w:rsidRPr="002A70E0">
        <w:rPr>
          <w:rFonts w:ascii="Century Gothic" w:eastAsia="Times New Roman" w:hAnsi="Century Gothic" w:cs="Times New Roman"/>
          <w:lang w:val="en-US"/>
        </w:rPr>
        <w:t xml:space="preserve"> </w:t>
      </w:r>
    </w:p>
    <w:p w14:paraId="69B8194F" w14:textId="77777777" w:rsidR="00F27F0D" w:rsidRPr="002A70E0" w:rsidRDefault="00F27F0D" w:rsidP="00F27F0D">
      <w:pPr>
        <w:spacing w:after="0" w:line="240" w:lineRule="auto"/>
        <w:ind w:left="720"/>
        <w:rPr>
          <w:rFonts w:ascii="Century Gothic" w:eastAsia="Times New Roman" w:hAnsi="Century Gothic" w:cs="Times New Roman"/>
          <w:lang w:val="en-US"/>
        </w:rPr>
      </w:pPr>
    </w:p>
    <w:p w14:paraId="313FA50A" w14:textId="440D7F02" w:rsidR="00F27F0D" w:rsidRPr="002A70E0" w:rsidRDefault="00F27F0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And either……</w:t>
      </w:r>
    </w:p>
    <w:p w14:paraId="71AB2C46" w14:textId="77777777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</w:t>
      </w:r>
      <w:r w:rsidR="009C0DAD" w:rsidRPr="002A70E0">
        <w:rPr>
          <w:rFonts w:ascii="Century Gothic" w:eastAsia="Times New Roman" w:hAnsi="Century Gothic" w:cs="Times New Roman"/>
          <w:lang w:val="en-US"/>
        </w:rPr>
        <w:t>e i</w:t>
      </w:r>
      <w:r w:rsidRPr="002A70E0">
        <w:rPr>
          <w:rFonts w:ascii="Century Gothic" w:eastAsia="Times New Roman" w:hAnsi="Century Gothic" w:cs="Times New Roman"/>
          <w:lang w:val="en-US"/>
        </w:rPr>
        <w:t>n l</w:t>
      </w:r>
      <w:r w:rsidR="009C0DAD" w:rsidRPr="002A70E0">
        <w:rPr>
          <w:rFonts w:ascii="Century Gothic" w:eastAsia="Times New Roman" w:hAnsi="Century Gothic" w:cs="Times New Roman"/>
          <w:lang w:val="en-US"/>
        </w:rPr>
        <w:t>ook</w:t>
      </w:r>
      <w:r w:rsidRPr="002A70E0">
        <w:rPr>
          <w:rFonts w:ascii="Century Gothic" w:eastAsia="Times New Roman" w:hAnsi="Century Gothic" w:cs="Times New Roman"/>
          <w:lang w:val="en-US"/>
        </w:rPr>
        <w:t xml:space="preserve">ed after or leaving care </w:t>
      </w:r>
    </w:p>
    <w:p w14:paraId="4ECE69BF" w14:textId="10CDE1E9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H</w:t>
      </w:r>
      <w:r w:rsidR="009C0DAD" w:rsidRPr="002A70E0">
        <w:rPr>
          <w:rFonts w:ascii="Century Gothic" w:eastAsia="Times New Roman" w:hAnsi="Century Gothic" w:cs="Times New Roman"/>
          <w:lang w:val="en-US"/>
        </w:rPr>
        <w:t>ave a learning disability</w:t>
      </w:r>
      <w:r w:rsidR="002A70E0">
        <w:rPr>
          <w:rFonts w:ascii="Century Gothic" w:eastAsia="Times New Roman" w:hAnsi="Century Gothic" w:cs="Times New Roman"/>
          <w:lang w:val="en-US"/>
        </w:rPr>
        <w:t>**</w:t>
      </w:r>
    </w:p>
    <w:p w14:paraId="5FBBA904" w14:textId="77777777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</w:t>
      </w:r>
      <w:r w:rsidR="009C0DAD" w:rsidRPr="002A70E0">
        <w:rPr>
          <w:rFonts w:ascii="Century Gothic" w:eastAsia="Times New Roman" w:hAnsi="Century Gothic" w:cs="Times New Roman"/>
          <w:lang w:val="en-US"/>
        </w:rPr>
        <w:t>e under the young offender system</w:t>
      </w:r>
    </w:p>
    <w:p w14:paraId="3D4FD61F" w14:textId="77777777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</w:t>
      </w:r>
      <w:r w:rsidR="009C0DAD" w:rsidRPr="002A70E0">
        <w:rPr>
          <w:rFonts w:ascii="Century Gothic" w:eastAsia="Times New Roman" w:hAnsi="Century Gothic" w:cs="Times New Roman"/>
          <w:lang w:val="en-US"/>
        </w:rPr>
        <w:t>e in supported housing</w:t>
      </w:r>
    </w:p>
    <w:p w14:paraId="3AD62AAB" w14:textId="77777777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</w:t>
      </w:r>
      <w:r w:rsidR="009C0DAD" w:rsidRPr="002A70E0">
        <w:rPr>
          <w:rFonts w:ascii="Century Gothic" w:eastAsia="Times New Roman" w:hAnsi="Century Gothic" w:cs="Times New Roman"/>
          <w:lang w:val="en-US"/>
        </w:rPr>
        <w:t>e an asylum seeker</w:t>
      </w:r>
    </w:p>
    <w:p w14:paraId="452FBFEE" w14:textId="1620D5C4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</w:t>
      </w:r>
      <w:r w:rsidR="009C0DAD" w:rsidRPr="002A70E0">
        <w:rPr>
          <w:rFonts w:ascii="Century Gothic" w:eastAsia="Times New Roman" w:hAnsi="Century Gothic" w:cs="Times New Roman"/>
          <w:lang w:val="en-US"/>
        </w:rPr>
        <w:t>e pregnant</w:t>
      </w:r>
      <w:r w:rsidR="001340DA" w:rsidRPr="002A70E0">
        <w:rPr>
          <w:rFonts w:ascii="Century Gothic" w:eastAsia="Times New Roman" w:hAnsi="Century Gothic" w:cs="Times New Roman"/>
          <w:lang w:val="en-US"/>
        </w:rPr>
        <w:t xml:space="preserve"> or have had a miscarriage/ abortion</w:t>
      </w:r>
    </w:p>
    <w:p w14:paraId="53E2F72F" w14:textId="77777777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</w:t>
      </w:r>
      <w:r w:rsidR="009C0DAD" w:rsidRPr="002A70E0">
        <w:rPr>
          <w:rFonts w:ascii="Century Gothic" w:eastAsia="Times New Roman" w:hAnsi="Century Gothic" w:cs="Times New Roman"/>
          <w:lang w:val="en-US"/>
        </w:rPr>
        <w:t xml:space="preserve">e at high risk of becoming pregnant </w:t>
      </w:r>
    </w:p>
    <w:p w14:paraId="4531AB3A" w14:textId="2FD8E134" w:rsidR="009C0DAD" w:rsidRPr="002A70E0" w:rsidRDefault="00F27F0D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Be</w:t>
      </w:r>
      <w:r w:rsidR="009C0DAD" w:rsidRPr="002A70E0">
        <w:rPr>
          <w:rFonts w:ascii="Century Gothic" w:eastAsia="Times New Roman" w:hAnsi="Century Gothic" w:cs="Times New Roman"/>
          <w:lang w:val="en-US"/>
        </w:rPr>
        <w:t xml:space="preserve"> at risk of harm or danger related to sex and relationships </w:t>
      </w:r>
      <w:r w:rsidRPr="002A70E0">
        <w:rPr>
          <w:rFonts w:ascii="Century Gothic" w:eastAsia="Times New Roman" w:hAnsi="Century Gothic" w:cs="Times New Roman"/>
          <w:lang w:val="en-US"/>
        </w:rPr>
        <w:t>(w</w:t>
      </w:r>
      <w:r w:rsidR="009C0DAD" w:rsidRPr="002A70E0">
        <w:rPr>
          <w:rFonts w:ascii="Century Gothic" w:eastAsia="Times New Roman" w:hAnsi="Century Gothic" w:cs="Times New Roman"/>
          <w:lang w:val="en-US"/>
        </w:rPr>
        <w:t xml:space="preserve">hether </w:t>
      </w:r>
      <w:r w:rsidRPr="002A70E0">
        <w:rPr>
          <w:rFonts w:ascii="Century Gothic" w:eastAsia="Times New Roman" w:hAnsi="Century Gothic" w:cs="Times New Roman"/>
          <w:lang w:val="en-US"/>
        </w:rPr>
        <w:t xml:space="preserve">online or out in the community).  </w:t>
      </w:r>
    </w:p>
    <w:p w14:paraId="2E444DCD" w14:textId="04B58477" w:rsidR="001340DA" w:rsidRPr="002A70E0" w:rsidRDefault="001340DA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Be at risk of bullying or intimidation by peers</w:t>
      </w:r>
    </w:p>
    <w:p w14:paraId="42A78EEA" w14:textId="4272B1A6" w:rsidR="001340DA" w:rsidRPr="002A70E0" w:rsidRDefault="001340DA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At risk of engaging in unprotected sexual activity</w:t>
      </w:r>
    </w:p>
    <w:p w14:paraId="6248C6EC" w14:textId="61F08A17" w:rsidR="002A70E0" w:rsidRPr="002A70E0" w:rsidRDefault="001340DA" w:rsidP="002A70E0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Needing </w:t>
      </w:r>
      <w:r w:rsidR="00DD5C92">
        <w:rPr>
          <w:rFonts w:ascii="Century Gothic" w:eastAsia="Times New Roman" w:hAnsi="Century Gothic" w:cs="Times New Roman"/>
          <w:lang w:val="en-US"/>
        </w:rPr>
        <w:t>support around</w:t>
      </w:r>
      <w:r w:rsidRPr="002A70E0">
        <w:rPr>
          <w:rFonts w:ascii="Century Gothic" w:eastAsia="Times New Roman" w:hAnsi="Century Gothic" w:cs="Times New Roman"/>
          <w:lang w:val="en-US"/>
        </w:rPr>
        <w:t xml:space="preserve"> sexuality awareness, identity</w:t>
      </w:r>
      <w:r w:rsidR="00DD5C92">
        <w:rPr>
          <w:rFonts w:ascii="Century Gothic" w:eastAsia="Times New Roman" w:hAnsi="Century Gothic" w:cs="Times New Roman"/>
          <w:lang w:val="en-US"/>
        </w:rPr>
        <w:t>, self-</w:t>
      </w:r>
      <w:bookmarkStart w:id="0" w:name="_GoBack"/>
      <w:bookmarkEnd w:id="0"/>
      <w:r w:rsidR="00DD5C92">
        <w:rPr>
          <w:rFonts w:ascii="Century Gothic" w:eastAsia="Times New Roman" w:hAnsi="Century Gothic" w:cs="Times New Roman"/>
          <w:lang w:val="en-US"/>
        </w:rPr>
        <w:t>esteem</w:t>
      </w:r>
      <w:r w:rsidRPr="002A70E0">
        <w:rPr>
          <w:rFonts w:ascii="Century Gothic" w:eastAsia="Times New Roman" w:hAnsi="Century Gothic" w:cs="Times New Roman"/>
          <w:lang w:val="en-US"/>
        </w:rPr>
        <w:t xml:space="preserve"> and acceptance</w:t>
      </w:r>
    </w:p>
    <w:p w14:paraId="1D82B227" w14:textId="7777777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39F95317" w14:textId="7470E06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A Referral Form will need to be completed as fully as possible and returned to the </w:t>
      </w:r>
      <w:r w:rsidR="003B6124" w:rsidRPr="002A70E0">
        <w:rPr>
          <w:rFonts w:ascii="Century Gothic" w:eastAsia="Times New Roman" w:hAnsi="Century Gothic" w:cs="Times New Roman"/>
          <w:lang w:val="en-US"/>
        </w:rPr>
        <w:t>Midlands Education Team</w:t>
      </w:r>
      <w:r w:rsidRPr="002A70E0">
        <w:rPr>
          <w:rFonts w:ascii="Century Gothic" w:eastAsia="Times New Roman" w:hAnsi="Century Gothic" w:cs="Times New Roman"/>
          <w:lang w:val="en-US"/>
        </w:rPr>
        <w:t>.</w:t>
      </w:r>
      <w:r w:rsidR="000C3F11">
        <w:rPr>
          <w:rFonts w:ascii="Century Gothic" w:eastAsia="Times New Roman" w:hAnsi="Century Gothic" w:cs="Times New Roman"/>
          <w:lang w:val="en-US"/>
        </w:rPr>
        <w:t xml:space="preserve"> Please note, young people have the right to see their form so complete bearing this in mind.</w:t>
      </w:r>
    </w:p>
    <w:p w14:paraId="2CF579CA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n-US"/>
        </w:rPr>
      </w:pPr>
    </w:p>
    <w:p w14:paraId="604E0B74" w14:textId="30DA4786" w:rsidR="009C0DAD" w:rsidRPr="002A70E0" w:rsidRDefault="009C0DAD" w:rsidP="00F27F0D">
      <w:pPr>
        <w:spacing w:after="0" w:line="240" w:lineRule="auto"/>
        <w:ind w:left="360"/>
        <w:rPr>
          <w:rFonts w:ascii="Century Gothic" w:eastAsia="Times New Roman" w:hAnsi="Century Gothic" w:cs="Times New Roman"/>
          <w:color w:val="652F91"/>
          <w:sz w:val="24"/>
          <w:szCs w:val="24"/>
          <w:u w:val="single"/>
          <w:lang w:val="en-US"/>
        </w:rPr>
      </w:pPr>
      <w:r w:rsidRPr="002A70E0">
        <w:rPr>
          <w:rFonts w:ascii="Century Gothic" w:eastAsia="Times New Roman" w:hAnsi="Century Gothic" w:cs="Times New Roman"/>
          <w:b/>
          <w:color w:val="7030A0"/>
          <w:sz w:val="24"/>
          <w:szCs w:val="24"/>
          <w:u w:val="single"/>
          <w:lang w:val="en-US"/>
        </w:rPr>
        <w:t>T</w:t>
      </w:r>
      <w:r w:rsidRPr="002A70E0">
        <w:rPr>
          <w:rFonts w:ascii="Century Gothic" w:eastAsia="Times New Roman" w:hAnsi="Century Gothic" w:cs="Times New Roman"/>
          <w:b/>
          <w:color w:val="652F91"/>
          <w:sz w:val="24"/>
          <w:szCs w:val="24"/>
          <w:u w:val="single"/>
          <w:lang w:val="en-US"/>
        </w:rPr>
        <w:t>he young person MUST be aware of the referral being made</w:t>
      </w:r>
    </w:p>
    <w:p w14:paraId="2D1A4F83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color w:val="652F91"/>
          <w:sz w:val="24"/>
          <w:szCs w:val="24"/>
          <w:lang w:val="en-US"/>
        </w:rPr>
      </w:pPr>
    </w:p>
    <w:p w14:paraId="65691D6B" w14:textId="77777777" w:rsidR="009C0DAD" w:rsidRPr="002A70E0" w:rsidRDefault="00F27F0D" w:rsidP="00F27F0D">
      <w:pPr>
        <w:spacing w:after="0" w:line="240" w:lineRule="auto"/>
        <w:rPr>
          <w:rFonts w:ascii="Century Gothic" w:eastAsia="Times New Roman" w:hAnsi="Century Gothic" w:cs="Times New Roman"/>
          <w:b/>
          <w:color w:val="652F91"/>
          <w:lang w:val="en-US"/>
        </w:rPr>
      </w:pPr>
      <w:r w:rsidRPr="002A70E0">
        <w:rPr>
          <w:rFonts w:ascii="Century Gothic" w:eastAsia="Times New Roman" w:hAnsi="Century Gothic" w:cs="Times New Roman"/>
          <w:b/>
          <w:color w:val="652F91"/>
          <w:lang w:val="en-US"/>
        </w:rPr>
        <w:t>What happens next?</w:t>
      </w:r>
    </w:p>
    <w:p w14:paraId="0C9A80FE" w14:textId="01500ADE" w:rsidR="00F27F0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Once a referral form has been received </w:t>
      </w:r>
      <w:r w:rsidR="003B6124" w:rsidRPr="002A70E0">
        <w:rPr>
          <w:rFonts w:ascii="Century Gothic" w:eastAsia="Times New Roman" w:hAnsi="Century Gothic" w:cs="Times New Roman"/>
          <w:lang w:val="en-US"/>
        </w:rPr>
        <w:t xml:space="preserve">you </w:t>
      </w:r>
      <w:r w:rsidR="00F27F0D" w:rsidRPr="002A70E0">
        <w:rPr>
          <w:rFonts w:ascii="Century Gothic" w:eastAsia="Times New Roman" w:hAnsi="Century Gothic" w:cs="Times New Roman"/>
          <w:lang w:val="en-US"/>
        </w:rPr>
        <w:t xml:space="preserve">will be notified. Your referral </w:t>
      </w:r>
      <w:r w:rsidRPr="002A70E0">
        <w:rPr>
          <w:rFonts w:ascii="Century Gothic" w:eastAsia="Times New Roman" w:hAnsi="Century Gothic" w:cs="Times New Roman"/>
          <w:lang w:val="en-US"/>
        </w:rPr>
        <w:t xml:space="preserve">will be considered and if successful a Brook Practitioner will be assigned. They will contact the Referrer to arrange a meeting to discuss the young person’s need and agree session times and dates. </w:t>
      </w:r>
    </w:p>
    <w:p w14:paraId="76BD9853" w14:textId="62899266" w:rsidR="002A70E0" w:rsidRDefault="002A70E0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52C24E29" w14:textId="2E371203" w:rsidR="002A70E0" w:rsidRPr="002A70E0" w:rsidRDefault="002A70E0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 xml:space="preserve">** Young people with a learning disability will be given the option to have a support worker or nominated adult join them in their one to one sessions. </w:t>
      </w:r>
    </w:p>
    <w:p w14:paraId="1E535210" w14:textId="77777777" w:rsidR="007B61FF" w:rsidRPr="002A70E0" w:rsidRDefault="007B61FF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7D7FF5B8" w14:textId="7E8AFC87" w:rsidR="007B61FF" w:rsidRPr="002A70E0" w:rsidRDefault="00F27F0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lastRenderedPageBreak/>
        <w:t>If you are</w:t>
      </w:r>
      <w:r w:rsidR="003B6124" w:rsidRPr="002A70E0">
        <w:rPr>
          <w:rFonts w:ascii="Century Gothic" w:eastAsia="Times New Roman" w:hAnsi="Century Gothic" w:cs="Times New Roman"/>
          <w:lang w:val="en-US"/>
        </w:rPr>
        <w:t xml:space="preserve"> unsure about a referral </w:t>
      </w:r>
      <w:r w:rsidRPr="002A70E0">
        <w:rPr>
          <w:rFonts w:ascii="Century Gothic" w:eastAsia="Times New Roman" w:hAnsi="Century Gothic" w:cs="Times New Roman"/>
          <w:lang w:val="en-US"/>
        </w:rPr>
        <w:t>or wish to discuss this in more detail please call</w:t>
      </w:r>
      <w:r w:rsidR="00063701" w:rsidRPr="002A70E0">
        <w:rPr>
          <w:rFonts w:ascii="Century Gothic" w:eastAsia="Times New Roman" w:hAnsi="Century Gothic" w:cs="Times New Roman"/>
          <w:lang w:val="en-US"/>
        </w:rPr>
        <w:t xml:space="preserve"> in the first instance</w:t>
      </w:r>
      <w:r w:rsidRPr="002A70E0">
        <w:rPr>
          <w:rFonts w:ascii="Century Gothic" w:eastAsia="Times New Roman" w:hAnsi="Century Gothic" w:cs="Times New Roman"/>
          <w:lang w:val="en-US"/>
        </w:rPr>
        <w:t xml:space="preserve"> our </w:t>
      </w:r>
      <w:r w:rsidR="007B61FF" w:rsidRPr="002A70E0">
        <w:rPr>
          <w:rFonts w:ascii="Century Gothic" w:eastAsia="Times New Roman" w:hAnsi="Century Gothic" w:cs="Times New Roman"/>
          <w:lang w:val="en-US"/>
        </w:rPr>
        <w:t>Educat</w:t>
      </w:r>
      <w:r w:rsidR="00063701" w:rsidRPr="002A70E0">
        <w:rPr>
          <w:rFonts w:ascii="Century Gothic" w:eastAsia="Times New Roman" w:hAnsi="Century Gothic" w:cs="Times New Roman"/>
          <w:lang w:val="en-US"/>
        </w:rPr>
        <w:t>ion Coordinator on 07824 164336 or alternatively, our safeguarding lead on 07733 168306.</w:t>
      </w:r>
    </w:p>
    <w:p w14:paraId="365FB03C" w14:textId="77777777" w:rsidR="003B6124" w:rsidRDefault="003B6124" w:rsidP="00F27F0D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7030A0"/>
          <w:sz w:val="32"/>
          <w:szCs w:val="32"/>
          <w:lang w:val="en-US"/>
        </w:rPr>
      </w:pPr>
    </w:p>
    <w:p w14:paraId="2B84EB2D" w14:textId="3865D9C2" w:rsidR="001C365E" w:rsidRDefault="001C365E" w:rsidP="00F27F0D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7030A0"/>
          <w:sz w:val="32"/>
          <w:szCs w:val="32"/>
          <w:lang w:val="en-US"/>
        </w:rPr>
      </w:pPr>
      <w:r w:rsidRPr="009C0DAD">
        <w:rPr>
          <w:rFonts w:ascii="Century Gothic" w:eastAsia="Times New Roman" w:hAnsi="Century Gothic" w:cs="Times New Roman"/>
          <w:b/>
          <w:i/>
          <w:color w:val="7030A0"/>
          <w:sz w:val="32"/>
          <w:szCs w:val="32"/>
          <w:lang w:val="en-US"/>
        </w:rPr>
        <w:t>Please note this is NOT a counselling service</w:t>
      </w:r>
    </w:p>
    <w:p w14:paraId="26B9F017" w14:textId="77777777" w:rsidR="001C365E" w:rsidRDefault="001C365E" w:rsidP="00F27F0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503C037F" w14:textId="3A1A2018" w:rsidR="009C0DAD" w:rsidRPr="009C0DAD" w:rsidRDefault="001C365E" w:rsidP="00FF289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9C0DAD">
        <w:rPr>
          <w:rFonts w:ascii="Century Gothic" w:eastAsia="Times New Roman" w:hAnsi="Century Gothic" w:cs="Times New Roman"/>
          <w:sz w:val="24"/>
          <w:szCs w:val="24"/>
          <w:lang w:val="en-US"/>
        </w:rPr>
        <w:t>Email</w:t>
      </w:r>
      <w:r w:rsidR="009C0DAD" w:rsidRPr="009C0DAD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completed referral forms t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o our </w:t>
      </w:r>
      <w:r w:rsidRPr="00FF2892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Midlands.education</w:t>
      </w:r>
      <w:r w:rsidR="009C0DAD" w:rsidRPr="00FF2892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@brook.org.uk</w:t>
      </w:r>
    </w:p>
    <w:p w14:paraId="295F0078" w14:textId="77777777" w:rsidR="009C0DAD" w:rsidRPr="009C0DAD" w:rsidRDefault="009C0DAD" w:rsidP="009C0DAD">
      <w:pPr>
        <w:spacing w:after="0" w:line="240" w:lineRule="auto"/>
        <w:jc w:val="center"/>
        <w:rPr>
          <w:rFonts w:ascii="Calibri" w:eastAsia="Times New Roman" w:hAnsi="Calibri" w:cs="Times New Roman"/>
          <w:color w:val="92D05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7666"/>
      </w:tblGrid>
      <w:tr w:rsidR="009C0DAD" w:rsidRPr="009C0DAD" w14:paraId="273DF83B" w14:textId="77777777" w:rsidTr="007B61FF">
        <w:tc>
          <w:tcPr>
            <w:tcW w:w="10683" w:type="dxa"/>
            <w:gridSpan w:val="2"/>
            <w:shd w:val="clear" w:color="auto" w:fill="652F91"/>
          </w:tcPr>
          <w:p w14:paraId="3CA1D38F" w14:textId="77777777" w:rsidR="009C0DAD" w:rsidRPr="009C0DAD" w:rsidRDefault="009C0DAD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t xml:space="preserve">Referrer Details </w:t>
            </w:r>
          </w:p>
        </w:tc>
      </w:tr>
      <w:tr w:rsidR="009C0DAD" w:rsidRPr="009C0DAD" w14:paraId="64FE2F18" w14:textId="77777777" w:rsidTr="007B61FF">
        <w:trPr>
          <w:trHeight w:val="519"/>
        </w:trPr>
        <w:tc>
          <w:tcPr>
            <w:tcW w:w="2376" w:type="dxa"/>
            <w:shd w:val="clear" w:color="auto" w:fill="652F91"/>
          </w:tcPr>
          <w:p w14:paraId="0F68BCC3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>Name of referrer</w:t>
            </w:r>
          </w:p>
        </w:tc>
        <w:tc>
          <w:tcPr>
            <w:tcW w:w="8307" w:type="dxa"/>
          </w:tcPr>
          <w:p w14:paraId="401E49B3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6E0C0D6E" w14:textId="77777777" w:rsidTr="007B61FF">
        <w:trPr>
          <w:trHeight w:val="555"/>
        </w:trPr>
        <w:tc>
          <w:tcPr>
            <w:tcW w:w="2376" w:type="dxa"/>
            <w:shd w:val="clear" w:color="auto" w:fill="652F91"/>
          </w:tcPr>
          <w:p w14:paraId="0661881C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Job title and agency </w:t>
            </w:r>
          </w:p>
        </w:tc>
        <w:tc>
          <w:tcPr>
            <w:tcW w:w="8307" w:type="dxa"/>
          </w:tcPr>
          <w:p w14:paraId="66AF4C39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178640F4" w14:textId="77777777" w:rsidTr="007B61FF">
        <w:trPr>
          <w:trHeight w:val="989"/>
        </w:trPr>
        <w:tc>
          <w:tcPr>
            <w:tcW w:w="2376" w:type="dxa"/>
            <w:shd w:val="clear" w:color="auto" w:fill="652F91"/>
          </w:tcPr>
          <w:p w14:paraId="5F6C3649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>Address</w:t>
            </w:r>
          </w:p>
        </w:tc>
        <w:tc>
          <w:tcPr>
            <w:tcW w:w="8307" w:type="dxa"/>
          </w:tcPr>
          <w:p w14:paraId="556B7C23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435F9F39" w14:textId="77777777" w:rsidTr="007B61FF">
        <w:trPr>
          <w:trHeight w:val="550"/>
        </w:trPr>
        <w:tc>
          <w:tcPr>
            <w:tcW w:w="2376" w:type="dxa"/>
            <w:shd w:val="clear" w:color="auto" w:fill="652F91"/>
          </w:tcPr>
          <w:p w14:paraId="14769C3F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Telephone number </w:t>
            </w:r>
          </w:p>
        </w:tc>
        <w:tc>
          <w:tcPr>
            <w:tcW w:w="8307" w:type="dxa"/>
          </w:tcPr>
          <w:p w14:paraId="2554DAEE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531E74A7" w14:textId="77777777" w:rsidTr="007B61FF">
        <w:trPr>
          <w:trHeight w:val="408"/>
        </w:trPr>
        <w:tc>
          <w:tcPr>
            <w:tcW w:w="2376" w:type="dxa"/>
            <w:shd w:val="clear" w:color="auto" w:fill="652F91"/>
          </w:tcPr>
          <w:p w14:paraId="466C217A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Email address </w:t>
            </w:r>
          </w:p>
        </w:tc>
        <w:tc>
          <w:tcPr>
            <w:tcW w:w="8307" w:type="dxa"/>
          </w:tcPr>
          <w:p w14:paraId="3D4D2202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01543632" w14:textId="77777777" w:rsidTr="007B61FF">
        <w:trPr>
          <w:trHeight w:val="400"/>
        </w:trPr>
        <w:tc>
          <w:tcPr>
            <w:tcW w:w="2376" w:type="dxa"/>
            <w:shd w:val="clear" w:color="auto" w:fill="652F91"/>
          </w:tcPr>
          <w:p w14:paraId="526E00E9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Date of referral </w:t>
            </w:r>
          </w:p>
        </w:tc>
        <w:tc>
          <w:tcPr>
            <w:tcW w:w="8307" w:type="dxa"/>
          </w:tcPr>
          <w:p w14:paraId="6125C71B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39CE1DC8" w14:textId="77777777" w:rsidTr="007B61FF">
        <w:trPr>
          <w:trHeight w:val="400"/>
        </w:trPr>
        <w:tc>
          <w:tcPr>
            <w:tcW w:w="2376" w:type="dxa"/>
            <w:shd w:val="clear" w:color="auto" w:fill="652F91"/>
          </w:tcPr>
          <w:p w14:paraId="16C1D9B8" w14:textId="59F667E4" w:rsidR="001C365E" w:rsidRPr="001C365E" w:rsidRDefault="001C365E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1C365E">
              <w:rPr>
                <w:rFonts w:ascii="Century Gothic" w:hAnsi="Century Gothic"/>
                <w:color w:val="FFFFFF" w:themeColor="background1"/>
              </w:rPr>
              <w:t>Date received</w:t>
            </w:r>
          </w:p>
          <w:p w14:paraId="730DE91E" w14:textId="02977614" w:rsidR="009C0DAD" w:rsidRPr="009C0DAD" w:rsidRDefault="001C365E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1C365E">
              <w:rPr>
                <w:rFonts w:ascii="Century Gothic" w:hAnsi="Century Gothic"/>
                <w:b/>
                <w:color w:val="FFFFFF" w:themeColor="background1"/>
              </w:rPr>
              <w:t>(FOR OFFICE USE ONLY)</w:t>
            </w:r>
          </w:p>
        </w:tc>
        <w:tc>
          <w:tcPr>
            <w:tcW w:w="8307" w:type="dxa"/>
          </w:tcPr>
          <w:p w14:paraId="35C3F656" w14:textId="0D1B0EC9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</w:tbl>
    <w:p w14:paraId="62EC7532" w14:textId="77777777" w:rsidR="001C365E" w:rsidRDefault="001C365E" w:rsidP="009C0DAD">
      <w:pPr>
        <w:spacing w:after="0" w:line="240" w:lineRule="auto"/>
        <w:rPr>
          <w:rFonts w:ascii="Calibri" w:eastAsia="Times New Roman" w:hAnsi="Calibri" w:cs="Arial"/>
          <w:i/>
          <w:sz w:val="24"/>
          <w:szCs w:val="32"/>
        </w:rPr>
      </w:pPr>
    </w:p>
    <w:p w14:paraId="123C2722" w14:textId="4EFC806E" w:rsidR="009C0DAD" w:rsidRPr="00C53C53" w:rsidRDefault="009C0DAD" w:rsidP="001C365E">
      <w:p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9C0DAD">
        <w:rPr>
          <w:rFonts w:ascii="Century Gothic" w:eastAsia="Times New Roman" w:hAnsi="Century Gothic" w:cs="Tahoma"/>
          <w:bCs/>
          <w:sz w:val="24"/>
        </w:rPr>
        <w:t>P</w:t>
      </w:r>
      <w:r w:rsidR="001C365E" w:rsidRPr="00C53C53">
        <w:rPr>
          <w:rFonts w:ascii="Century Gothic" w:eastAsia="Times New Roman" w:hAnsi="Century Gothic" w:cs="Tahoma"/>
          <w:bCs/>
          <w:sz w:val="24"/>
        </w:rPr>
        <w:t xml:space="preserve">lease indicate if you have gained consent from the young person for this referral to be made. </w:t>
      </w:r>
      <w:r w:rsidRPr="009C0DAD">
        <w:rPr>
          <w:rFonts w:ascii="Century Gothic" w:eastAsia="Times New Roman" w:hAnsi="Century Gothic" w:cs="Tahoma"/>
          <w:b/>
          <w:bCs/>
          <w:sz w:val="24"/>
          <w:szCs w:val="24"/>
        </w:rPr>
        <w:t>YES</w:t>
      </w:r>
      <w:sdt>
        <w:sdtPr>
          <w:rPr>
            <w:rFonts w:ascii="Century Gothic" w:eastAsia="Times New Roman" w:hAnsi="Century Gothic" w:cs="Tahoma"/>
            <w:bCs/>
            <w:sz w:val="24"/>
            <w:szCs w:val="24"/>
          </w:rPr>
          <w:id w:val="-3502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53" w:rsidRPr="00C53C53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53C53" w:rsidRPr="00C53C53">
        <w:rPr>
          <w:rFonts w:ascii="Century Gothic" w:eastAsia="Times New Roman" w:hAnsi="Century Gothic" w:cs="Tahoma"/>
          <w:bCs/>
          <w:sz w:val="24"/>
          <w:szCs w:val="24"/>
        </w:rPr>
        <w:t xml:space="preserve">   </w:t>
      </w:r>
      <w:r w:rsidRPr="009C0DAD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NO </w:t>
      </w:r>
      <w:sdt>
        <w:sdtPr>
          <w:rPr>
            <w:rFonts w:ascii="Century Gothic" w:eastAsia="Times New Roman" w:hAnsi="Century Gothic" w:cs="Tahoma"/>
            <w:b/>
            <w:bCs/>
            <w:sz w:val="24"/>
            <w:szCs w:val="24"/>
          </w:rPr>
          <w:id w:val="-6505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53" w:rsidRPr="00C53C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CC7DC20" w14:textId="419DC59E" w:rsidR="001C365E" w:rsidRPr="00C53C53" w:rsidRDefault="00C53C53" w:rsidP="00C53C53">
      <w:pPr>
        <w:spacing w:before="240" w:after="0" w:line="276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C53C53">
        <w:rPr>
          <w:rFonts w:ascii="Century Gothic" w:eastAsia="Times New Roman" w:hAnsi="Century Gothic" w:cs="Tahoma"/>
          <w:bCs/>
          <w:sz w:val="24"/>
          <w:szCs w:val="24"/>
        </w:rPr>
        <w:t>If no please explain why below.</w:t>
      </w: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C53C53" w14:paraId="121BB989" w14:textId="77777777" w:rsidTr="00005351">
        <w:trPr>
          <w:trHeight w:val="1159"/>
        </w:trPr>
        <w:tc>
          <w:tcPr>
            <w:tcW w:w="10074" w:type="dxa"/>
          </w:tcPr>
          <w:p w14:paraId="362DB23E" w14:textId="77777777" w:rsidR="00C53C53" w:rsidRDefault="00C53C53" w:rsidP="00C53C53">
            <w:pPr>
              <w:spacing w:before="240"/>
              <w:rPr>
                <w:rFonts w:ascii="Calibri" w:hAnsi="Calibri" w:cs="Tahoma"/>
                <w:bCs/>
                <w:sz w:val="28"/>
              </w:rPr>
            </w:pPr>
          </w:p>
        </w:tc>
      </w:tr>
    </w:tbl>
    <w:p w14:paraId="0A83F748" w14:textId="79DF718C" w:rsidR="00F47DA6" w:rsidRDefault="00F47DA6" w:rsidP="00C53C53">
      <w:pPr>
        <w:spacing w:after="0" w:line="240" w:lineRule="auto"/>
        <w:rPr>
          <w:rFonts w:ascii="Calibri" w:eastAsia="Times New Roman" w:hAnsi="Calibri" w:cs="Tahoma"/>
          <w:bCs/>
          <w:sz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1964"/>
        <w:gridCol w:w="867"/>
        <w:gridCol w:w="1917"/>
        <w:gridCol w:w="3346"/>
      </w:tblGrid>
      <w:tr w:rsidR="00F47DA6" w:rsidRPr="00041BA3" w14:paraId="4DA85767" w14:textId="77777777" w:rsidTr="008F7EF2">
        <w:trPr>
          <w:trHeight w:val="300"/>
        </w:trPr>
        <w:tc>
          <w:tcPr>
            <w:tcW w:w="10060" w:type="dxa"/>
            <w:gridSpan w:val="5"/>
            <w:shd w:val="clear" w:color="auto" w:fill="652F91"/>
          </w:tcPr>
          <w:p w14:paraId="5890FF8B" w14:textId="10EB7934" w:rsidR="00F47DA6" w:rsidRPr="008F7EF2" w:rsidRDefault="00F47DA6" w:rsidP="00F47D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7EF2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Young Person’s Details</w:t>
            </w:r>
          </w:p>
        </w:tc>
      </w:tr>
      <w:tr w:rsidR="00F11A4B" w:rsidRPr="00041BA3" w14:paraId="2CBBABF4" w14:textId="77777777" w:rsidTr="008F7EF2">
        <w:trPr>
          <w:trHeight w:val="405"/>
        </w:trPr>
        <w:tc>
          <w:tcPr>
            <w:tcW w:w="1980" w:type="dxa"/>
            <w:shd w:val="clear" w:color="auto" w:fill="652F91"/>
          </w:tcPr>
          <w:p w14:paraId="44972F7D" w14:textId="77777777" w:rsidR="00F11A4B" w:rsidRPr="008F7EF2" w:rsidRDefault="00F11A4B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8080" w:type="dxa"/>
            <w:gridSpan w:val="4"/>
          </w:tcPr>
          <w:p w14:paraId="77059896" w14:textId="5754E55E" w:rsidR="00F11A4B" w:rsidRPr="00041BA3" w:rsidRDefault="00F11A4B" w:rsidP="007948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11A4B" w:rsidRPr="00041BA3" w14:paraId="58046D95" w14:textId="77777777" w:rsidTr="008F7EF2">
        <w:trPr>
          <w:trHeight w:val="544"/>
        </w:trPr>
        <w:tc>
          <w:tcPr>
            <w:tcW w:w="1980" w:type="dxa"/>
            <w:shd w:val="clear" w:color="auto" w:fill="652F91"/>
          </w:tcPr>
          <w:p w14:paraId="36C0740D" w14:textId="073F5DA8" w:rsidR="00F11A4B" w:rsidRPr="008F7EF2" w:rsidRDefault="00F11A4B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Age</w:t>
            </w:r>
            <w:r w:rsidR="00F47DA6"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at the time of referral</w:t>
            </w: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862" w:type="dxa"/>
            <w:gridSpan w:val="2"/>
          </w:tcPr>
          <w:p w14:paraId="1030EA59" w14:textId="5514BB99" w:rsidR="00F11A4B" w:rsidRPr="00041BA3" w:rsidRDefault="00F11A4B" w:rsidP="007948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8" w:type="dxa"/>
            <w:shd w:val="clear" w:color="auto" w:fill="652F91"/>
          </w:tcPr>
          <w:p w14:paraId="3F9B00B8" w14:textId="37004568" w:rsidR="00F11A4B" w:rsidRPr="008F7EF2" w:rsidRDefault="00F11A4B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D.O.B</w:t>
            </w:r>
          </w:p>
        </w:tc>
        <w:tc>
          <w:tcPr>
            <w:tcW w:w="3400" w:type="dxa"/>
          </w:tcPr>
          <w:p w14:paraId="38776903" w14:textId="1F4F30C6" w:rsidR="00F11A4B" w:rsidRPr="00041BA3" w:rsidRDefault="00F11A4B" w:rsidP="007948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11A4B" w:rsidRPr="00041BA3" w14:paraId="56C5FF87" w14:textId="77777777" w:rsidTr="008F7EF2">
        <w:trPr>
          <w:trHeight w:val="544"/>
        </w:trPr>
        <w:tc>
          <w:tcPr>
            <w:tcW w:w="1980" w:type="dxa"/>
            <w:shd w:val="clear" w:color="auto" w:fill="652F91"/>
          </w:tcPr>
          <w:p w14:paraId="3CECD0A2" w14:textId="79DEFEB6" w:rsidR="00F11A4B" w:rsidRPr="008F7EF2" w:rsidRDefault="00F47DA6" w:rsidP="00F47DA6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Gender: </w:t>
            </w:r>
          </w:p>
        </w:tc>
        <w:tc>
          <w:tcPr>
            <w:tcW w:w="2862" w:type="dxa"/>
            <w:gridSpan w:val="2"/>
          </w:tcPr>
          <w:p w14:paraId="640CB915" w14:textId="09E48857" w:rsidR="00F11A4B" w:rsidRPr="00041BA3" w:rsidRDefault="00F11A4B" w:rsidP="007948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8" w:type="dxa"/>
            <w:shd w:val="clear" w:color="auto" w:fill="652F91"/>
          </w:tcPr>
          <w:p w14:paraId="5725397D" w14:textId="77777777" w:rsidR="00F11A4B" w:rsidRPr="008F7EF2" w:rsidRDefault="00F11A4B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Address </w:t>
            </w:r>
          </w:p>
        </w:tc>
        <w:tc>
          <w:tcPr>
            <w:tcW w:w="3400" w:type="dxa"/>
          </w:tcPr>
          <w:p w14:paraId="13BD0DC5" w14:textId="77777777" w:rsidR="00F11A4B" w:rsidRPr="00041BA3" w:rsidRDefault="00F11A4B" w:rsidP="00F47DA6">
            <w:pPr>
              <w:pStyle w:val="NormalWeb"/>
              <w:rPr>
                <w:rFonts w:ascii="Century Gothic" w:hAnsi="Century Gothic"/>
                <w:b/>
              </w:rPr>
            </w:pPr>
          </w:p>
        </w:tc>
      </w:tr>
      <w:tr w:rsidR="00F47DA6" w:rsidRPr="00041BA3" w14:paraId="3212E7A4" w14:textId="77777777" w:rsidTr="008F7EF2">
        <w:trPr>
          <w:trHeight w:val="544"/>
        </w:trPr>
        <w:tc>
          <w:tcPr>
            <w:tcW w:w="1980" w:type="dxa"/>
            <w:shd w:val="clear" w:color="auto" w:fill="652F91"/>
          </w:tcPr>
          <w:p w14:paraId="1D290B3D" w14:textId="5301C4DF" w:rsidR="00F47DA6" w:rsidRPr="008F7EF2" w:rsidRDefault="00F47DA6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lastRenderedPageBreak/>
              <w:t xml:space="preserve">Ethnicity </w:t>
            </w:r>
          </w:p>
        </w:tc>
        <w:tc>
          <w:tcPr>
            <w:tcW w:w="2862" w:type="dxa"/>
            <w:gridSpan w:val="2"/>
          </w:tcPr>
          <w:p w14:paraId="4AA0DD9B" w14:textId="77777777" w:rsidR="00F47DA6" w:rsidRPr="00041BA3" w:rsidRDefault="00F47DA6" w:rsidP="007948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8" w:type="dxa"/>
            <w:shd w:val="clear" w:color="auto" w:fill="652F91"/>
          </w:tcPr>
          <w:p w14:paraId="186250DD" w14:textId="2AE5D844" w:rsidR="00F47DA6" w:rsidRPr="008F7EF2" w:rsidRDefault="00F47DA6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First Language </w:t>
            </w:r>
          </w:p>
        </w:tc>
        <w:tc>
          <w:tcPr>
            <w:tcW w:w="3400" w:type="dxa"/>
          </w:tcPr>
          <w:p w14:paraId="0EC4E1B0" w14:textId="77777777" w:rsidR="00F47DA6" w:rsidRPr="00041BA3" w:rsidRDefault="00F47DA6" w:rsidP="00F47DA6">
            <w:pPr>
              <w:pStyle w:val="NormalWeb"/>
              <w:rPr>
                <w:rFonts w:ascii="Century Gothic" w:hAnsi="Century Gothic"/>
                <w:b/>
              </w:rPr>
            </w:pPr>
          </w:p>
        </w:tc>
      </w:tr>
      <w:tr w:rsidR="00F47DA6" w:rsidRPr="00041BA3" w14:paraId="47B5C422" w14:textId="77777777" w:rsidTr="008F7EF2">
        <w:trPr>
          <w:trHeight w:val="544"/>
        </w:trPr>
        <w:tc>
          <w:tcPr>
            <w:tcW w:w="1980" w:type="dxa"/>
            <w:shd w:val="clear" w:color="auto" w:fill="652F91"/>
          </w:tcPr>
          <w:p w14:paraId="1A4D5C17" w14:textId="3EE75357" w:rsidR="00F47DA6" w:rsidRPr="008F7EF2" w:rsidRDefault="00F47DA6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Contact number</w:t>
            </w:r>
          </w:p>
        </w:tc>
        <w:tc>
          <w:tcPr>
            <w:tcW w:w="2862" w:type="dxa"/>
            <w:gridSpan w:val="2"/>
          </w:tcPr>
          <w:p w14:paraId="24D2AC35" w14:textId="77777777" w:rsidR="00F47DA6" w:rsidRPr="00041BA3" w:rsidRDefault="00F47DA6" w:rsidP="007948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8" w:type="dxa"/>
            <w:shd w:val="clear" w:color="auto" w:fill="652F91"/>
          </w:tcPr>
          <w:p w14:paraId="41253C87" w14:textId="6432E871" w:rsidR="00F47DA6" w:rsidRPr="008F7EF2" w:rsidRDefault="00F47DA6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SEN/Disabilities</w:t>
            </w:r>
          </w:p>
        </w:tc>
        <w:tc>
          <w:tcPr>
            <w:tcW w:w="3400" w:type="dxa"/>
          </w:tcPr>
          <w:p w14:paraId="4C8FE7A0" w14:textId="77777777" w:rsidR="00F47DA6" w:rsidRPr="00041BA3" w:rsidRDefault="00F47DA6" w:rsidP="00F47DA6">
            <w:pPr>
              <w:pStyle w:val="NormalWeb"/>
              <w:rPr>
                <w:rFonts w:ascii="Century Gothic" w:hAnsi="Century Gothic"/>
                <w:b/>
              </w:rPr>
            </w:pPr>
          </w:p>
        </w:tc>
      </w:tr>
      <w:tr w:rsidR="00005351" w:rsidRPr="00041BA3" w14:paraId="01DCF251" w14:textId="77777777" w:rsidTr="008F7EF2">
        <w:trPr>
          <w:gridAfter w:val="3"/>
          <w:wAfter w:w="6100" w:type="dxa"/>
          <w:trHeight w:val="419"/>
        </w:trPr>
        <w:tc>
          <w:tcPr>
            <w:tcW w:w="1980" w:type="dxa"/>
            <w:shd w:val="clear" w:color="auto" w:fill="652F91"/>
          </w:tcPr>
          <w:p w14:paraId="2F819E80" w14:textId="5A89CF38" w:rsidR="00005351" w:rsidRPr="008F7EF2" w:rsidRDefault="00005351" w:rsidP="00F47DA6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Is the young person LAC?</w:t>
            </w:r>
          </w:p>
        </w:tc>
        <w:tc>
          <w:tcPr>
            <w:tcW w:w="1980" w:type="dxa"/>
          </w:tcPr>
          <w:p w14:paraId="04E8CA65" w14:textId="47A66607" w:rsidR="00005351" w:rsidRPr="00041BA3" w:rsidRDefault="00005351" w:rsidP="00F47D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YES/NO</w:t>
            </w:r>
          </w:p>
        </w:tc>
      </w:tr>
      <w:tr w:rsidR="00005351" w:rsidRPr="00041BA3" w14:paraId="0B7D79FA" w14:textId="77777777" w:rsidTr="008F7EF2">
        <w:trPr>
          <w:gridAfter w:val="3"/>
          <w:wAfter w:w="6100" w:type="dxa"/>
          <w:trHeight w:val="419"/>
        </w:trPr>
        <w:tc>
          <w:tcPr>
            <w:tcW w:w="1980" w:type="dxa"/>
            <w:shd w:val="clear" w:color="auto" w:fill="652F91"/>
          </w:tcPr>
          <w:p w14:paraId="148371DF" w14:textId="3AB2CEB7" w:rsidR="00005351" w:rsidRPr="008F7EF2" w:rsidRDefault="00005351" w:rsidP="004F1E1D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Is the young person on a CIN or CP plan</w:t>
            </w:r>
          </w:p>
        </w:tc>
        <w:tc>
          <w:tcPr>
            <w:tcW w:w="1980" w:type="dxa"/>
          </w:tcPr>
          <w:p w14:paraId="1D742D4E" w14:textId="4D85F2AF" w:rsidR="00005351" w:rsidRDefault="00005351" w:rsidP="004F1E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YES/NO</w:t>
            </w:r>
          </w:p>
        </w:tc>
      </w:tr>
    </w:tbl>
    <w:p w14:paraId="0B2CE2CF" w14:textId="77777777" w:rsidR="00F11A4B" w:rsidRPr="009C0DAD" w:rsidRDefault="00F11A4B" w:rsidP="00C53C53">
      <w:pPr>
        <w:spacing w:after="0" w:line="240" w:lineRule="auto"/>
        <w:rPr>
          <w:rFonts w:ascii="Calibri" w:eastAsia="Times New Roman" w:hAnsi="Calibri" w:cs="Tahoma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88"/>
      </w:tblGrid>
      <w:tr w:rsidR="004F1E1D" w:rsidRPr="009C0DAD" w14:paraId="38CEA902" w14:textId="77777777" w:rsidTr="008F7EF2">
        <w:tc>
          <w:tcPr>
            <w:tcW w:w="9968" w:type="dxa"/>
            <w:gridSpan w:val="2"/>
            <w:shd w:val="clear" w:color="auto" w:fill="652F91"/>
          </w:tcPr>
          <w:p w14:paraId="628F9186" w14:textId="0C6D8E4F" w:rsidR="004F1E1D" w:rsidRPr="008F7EF2" w:rsidRDefault="004F1E1D" w:rsidP="004F1E1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8F7EF2">
              <w:rPr>
                <w:rFonts w:ascii="Century Gothic" w:hAnsi="Century Gothic"/>
                <w:b/>
                <w:color w:val="FFFFFF" w:themeColor="background1"/>
              </w:rPr>
              <w:t>Education / Training / Employment Details</w:t>
            </w:r>
          </w:p>
        </w:tc>
      </w:tr>
      <w:tr w:rsidR="004F1E1D" w:rsidRPr="009C0DAD" w14:paraId="740D0931" w14:textId="77777777" w:rsidTr="008F7EF2">
        <w:trPr>
          <w:trHeight w:val="811"/>
        </w:trPr>
        <w:tc>
          <w:tcPr>
            <w:tcW w:w="1980" w:type="dxa"/>
            <w:shd w:val="clear" w:color="auto" w:fill="652F91"/>
          </w:tcPr>
          <w:p w14:paraId="6D325A6C" w14:textId="3ACA4BB6" w:rsidR="004F1E1D" w:rsidRPr="008F7EF2" w:rsidRDefault="004F1E1D" w:rsidP="004F1E1D">
            <w:pPr>
              <w:rPr>
                <w:rFonts w:ascii="Century Gothic" w:hAnsi="Century Gothic"/>
                <w:color w:val="FFFFFF" w:themeColor="background1"/>
              </w:rPr>
            </w:pPr>
            <w:r w:rsidRPr="008F7EF2">
              <w:rPr>
                <w:rFonts w:ascii="Century Gothic" w:hAnsi="Century Gothic"/>
                <w:color w:val="FFFFFF" w:themeColor="background1"/>
              </w:rPr>
              <w:t xml:space="preserve">Name: </w:t>
            </w:r>
          </w:p>
        </w:tc>
        <w:tc>
          <w:tcPr>
            <w:tcW w:w="7988" w:type="dxa"/>
          </w:tcPr>
          <w:p w14:paraId="52F74B35" w14:textId="5EAB503F" w:rsidR="004F1E1D" w:rsidRPr="009C0DAD" w:rsidRDefault="004F1E1D" w:rsidP="009C0DAD">
            <w:pPr>
              <w:rPr>
                <w:rFonts w:ascii="Calibri" w:hAnsi="Calibri"/>
              </w:rPr>
            </w:pPr>
          </w:p>
        </w:tc>
      </w:tr>
      <w:tr w:rsidR="004F1E1D" w:rsidRPr="009C0DAD" w14:paraId="4E4F4E98" w14:textId="77777777" w:rsidTr="008F7EF2">
        <w:trPr>
          <w:trHeight w:val="684"/>
        </w:trPr>
        <w:tc>
          <w:tcPr>
            <w:tcW w:w="1980" w:type="dxa"/>
            <w:shd w:val="clear" w:color="auto" w:fill="652F91"/>
          </w:tcPr>
          <w:p w14:paraId="19474D54" w14:textId="77777777" w:rsidR="004F1E1D" w:rsidRPr="008F7EF2" w:rsidRDefault="004F1E1D" w:rsidP="004F1E1D">
            <w:pPr>
              <w:rPr>
                <w:rFonts w:ascii="Century Gothic" w:hAnsi="Century Gothic"/>
                <w:color w:val="FFFFFF" w:themeColor="background1"/>
              </w:rPr>
            </w:pPr>
            <w:r w:rsidRPr="008F7EF2">
              <w:rPr>
                <w:rFonts w:ascii="Century Gothic" w:hAnsi="Century Gothic"/>
                <w:color w:val="FFFFFF" w:themeColor="background1"/>
              </w:rPr>
              <w:t xml:space="preserve">Address: </w:t>
            </w:r>
          </w:p>
          <w:p w14:paraId="6AAE5D9F" w14:textId="02302089" w:rsidR="004F1E1D" w:rsidRPr="008F7EF2" w:rsidRDefault="004F1E1D" w:rsidP="004F1E1D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988" w:type="dxa"/>
          </w:tcPr>
          <w:p w14:paraId="3E4A9552" w14:textId="77777777" w:rsidR="004F1E1D" w:rsidRPr="009C0DAD" w:rsidRDefault="004F1E1D" w:rsidP="009C0DAD">
            <w:pPr>
              <w:rPr>
                <w:rFonts w:ascii="Calibri" w:hAnsi="Calibri"/>
              </w:rPr>
            </w:pPr>
          </w:p>
        </w:tc>
      </w:tr>
      <w:tr w:rsidR="004F1E1D" w:rsidRPr="009C0DAD" w14:paraId="1EB005B7" w14:textId="77777777" w:rsidTr="008F7EF2">
        <w:trPr>
          <w:trHeight w:val="684"/>
        </w:trPr>
        <w:tc>
          <w:tcPr>
            <w:tcW w:w="1980" w:type="dxa"/>
            <w:shd w:val="clear" w:color="auto" w:fill="652F91"/>
          </w:tcPr>
          <w:p w14:paraId="5386F4F5" w14:textId="6010DE61" w:rsidR="004F1E1D" w:rsidRPr="008F7EF2" w:rsidRDefault="004F1E1D" w:rsidP="004F1E1D">
            <w:pPr>
              <w:rPr>
                <w:rFonts w:ascii="Century Gothic" w:hAnsi="Century Gothic"/>
                <w:color w:val="FFFFFF" w:themeColor="background1"/>
              </w:rPr>
            </w:pPr>
            <w:r w:rsidRPr="008F7EF2">
              <w:rPr>
                <w:rFonts w:ascii="Century Gothic" w:hAnsi="Century Gothic"/>
                <w:color w:val="FFFFFF" w:themeColor="background1"/>
              </w:rPr>
              <w:t>Telephone number</w:t>
            </w:r>
          </w:p>
        </w:tc>
        <w:tc>
          <w:tcPr>
            <w:tcW w:w="7988" w:type="dxa"/>
          </w:tcPr>
          <w:p w14:paraId="7B704FBD" w14:textId="77777777" w:rsidR="004F1E1D" w:rsidRPr="009C0DAD" w:rsidRDefault="004F1E1D" w:rsidP="009C0DAD">
            <w:pPr>
              <w:rPr>
                <w:rFonts w:ascii="Calibri" w:hAnsi="Calibri"/>
              </w:rPr>
            </w:pPr>
          </w:p>
        </w:tc>
      </w:tr>
      <w:tr w:rsidR="002A75D3" w:rsidRPr="009C0DAD" w14:paraId="39793C34" w14:textId="3621E182" w:rsidTr="008F7EF2">
        <w:trPr>
          <w:trHeight w:val="1867"/>
        </w:trPr>
        <w:tc>
          <w:tcPr>
            <w:tcW w:w="1980" w:type="dxa"/>
            <w:shd w:val="clear" w:color="auto" w:fill="652F91"/>
          </w:tcPr>
          <w:p w14:paraId="56B254E7" w14:textId="790AACA9" w:rsidR="002A75D3" w:rsidRPr="008F7EF2" w:rsidRDefault="002A75D3" w:rsidP="004F1E1D">
            <w:pPr>
              <w:rPr>
                <w:rFonts w:ascii="Century Gothic" w:hAnsi="Century Gothic"/>
                <w:color w:val="FFFFFF" w:themeColor="background1"/>
              </w:rPr>
            </w:pPr>
            <w:r w:rsidRPr="008F7EF2">
              <w:rPr>
                <w:rFonts w:ascii="Century Gothic" w:hAnsi="Century Gothic"/>
                <w:color w:val="FFFFFF" w:themeColor="background1"/>
              </w:rPr>
              <w:t xml:space="preserve">Other Agencies/ Services/ involved in Young Persons care </w:t>
            </w:r>
          </w:p>
          <w:p w14:paraId="0AE2F7C5" w14:textId="0FE3139A" w:rsidR="002A75D3" w:rsidRPr="008F7EF2" w:rsidRDefault="002A75D3" w:rsidP="009C0DAD">
            <w:pPr>
              <w:rPr>
                <w:rFonts w:ascii="Calibri" w:hAnsi="Calibri"/>
                <w:color w:val="FFFFFF" w:themeColor="background1"/>
              </w:rPr>
            </w:pPr>
          </w:p>
          <w:p w14:paraId="47C05B3E" w14:textId="10CBE9A4" w:rsidR="002A75D3" w:rsidRPr="008F7EF2" w:rsidRDefault="002A75D3" w:rsidP="002A75D3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7988" w:type="dxa"/>
          </w:tcPr>
          <w:p w14:paraId="2B48C868" w14:textId="199EAD97" w:rsidR="002A75D3" w:rsidRPr="002A75D3" w:rsidRDefault="002A75D3" w:rsidP="002A75D3">
            <w:pPr>
              <w:rPr>
                <w:rFonts w:ascii="Century Gothic" w:hAnsi="Century Gothic"/>
                <w:i/>
              </w:rPr>
            </w:pPr>
            <w:r w:rsidRPr="002A75D3">
              <w:rPr>
                <w:rFonts w:ascii="Century Gothic" w:hAnsi="Century Gothic"/>
                <w:i/>
              </w:rPr>
              <w:t>Agency or serv</w:t>
            </w:r>
            <w:r>
              <w:rPr>
                <w:rFonts w:ascii="Century Gothic" w:hAnsi="Century Gothic"/>
                <w:i/>
              </w:rPr>
              <w:t>ice</w:t>
            </w:r>
            <w:r w:rsidRPr="002A75D3">
              <w:rPr>
                <w:rFonts w:ascii="Century Gothic" w:hAnsi="Century Gothic"/>
                <w:i/>
              </w:rPr>
              <w:t xml:space="preserve"> name/ Contact person/phone number/ Email address </w:t>
            </w:r>
          </w:p>
          <w:p w14:paraId="223D1620" w14:textId="77777777" w:rsidR="002A75D3" w:rsidRDefault="002A75D3" w:rsidP="002A75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14:paraId="1C868306" w14:textId="77777777" w:rsidR="002A75D3" w:rsidRDefault="002A75D3" w:rsidP="002A75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14:paraId="4CD5107E" w14:textId="6F5D35E6" w:rsidR="002A75D3" w:rsidRDefault="002A75D3" w:rsidP="002A75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</w:tbl>
    <w:p w14:paraId="33268DF2" w14:textId="77777777" w:rsidR="009C0DAD" w:rsidRPr="009C0DAD" w:rsidRDefault="009C0DAD" w:rsidP="009C0D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Spec="bottom"/>
        <w:tblW w:w="9982" w:type="dxa"/>
        <w:tblLook w:val="04A0" w:firstRow="1" w:lastRow="0" w:firstColumn="1" w:lastColumn="0" w:noHBand="0" w:noVBand="1"/>
      </w:tblPr>
      <w:tblGrid>
        <w:gridCol w:w="4991"/>
        <w:gridCol w:w="4991"/>
      </w:tblGrid>
      <w:tr w:rsidR="009C0DAD" w:rsidRPr="009C0DAD" w14:paraId="148B2B61" w14:textId="77777777" w:rsidTr="00FF2892">
        <w:trPr>
          <w:trHeight w:val="479"/>
        </w:trPr>
        <w:tc>
          <w:tcPr>
            <w:tcW w:w="9982" w:type="dxa"/>
            <w:gridSpan w:val="2"/>
            <w:shd w:val="clear" w:color="auto" w:fill="652F91"/>
          </w:tcPr>
          <w:p w14:paraId="69203B2D" w14:textId="77777777" w:rsidR="009C0DAD" w:rsidRPr="008F7EF2" w:rsidRDefault="009C0DAD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8F7EF2">
              <w:rPr>
                <w:rFonts w:ascii="Century Gothic" w:hAnsi="Century Gothic"/>
                <w:b/>
                <w:color w:val="FFFFFF" w:themeColor="background1"/>
              </w:rPr>
              <w:lastRenderedPageBreak/>
              <w:t xml:space="preserve">Parent/ Carer Details </w:t>
            </w:r>
          </w:p>
        </w:tc>
      </w:tr>
      <w:tr w:rsidR="008F7EF2" w:rsidRPr="009C0DAD" w14:paraId="13D35270" w14:textId="2330A9CB" w:rsidTr="00FF2892">
        <w:trPr>
          <w:trHeight w:val="504"/>
        </w:trPr>
        <w:tc>
          <w:tcPr>
            <w:tcW w:w="4991" w:type="dxa"/>
            <w:shd w:val="clear" w:color="auto" w:fill="FFFFFF" w:themeFill="background1"/>
          </w:tcPr>
          <w:p w14:paraId="532D81A4" w14:textId="67E7706A" w:rsidR="008F7EF2" w:rsidRPr="008F7EF2" w:rsidRDefault="008F7EF2" w:rsidP="008F7E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>Parent/Carer</w:t>
            </w:r>
          </w:p>
        </w:tc>
        <w:tc>
          <w:tcPr>
            <w:tcW w:w="4991" w:type="dxa"/>
            <w:shd w:val="clear" w:color="auto" w:fill="FFFFFF" w:themeFill="background1"/>
          </w:tcPr>
          <w:p w14:paraId="1CEE9562" w14:textId="642978B3" w:rsidR="008F7EF2" w:rsidRPr="008F7EF2" w:rsidRDefault="008F7EF2" w:rsidP="008F7E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>Parent/Carer</w:t>
            </w:r>
          </w:p>
        </w:tc>
      </w:tr>
      <w:tr w:rsidR="008F7EF2" w:rsidRPr="009C0DAD" w14:paraId="400D3179" w14:textId="77777777" w:rsidTr="00FF2892">
        <w:trPr>
          <w:trHeight w:val="479"/>
        </w:trPr>
        <w:tc>
          <w:tcPr>
            <w:tcW w:w="4991" w:type="dxa"/>
          </w:tcPr>
          <w:p w14:paraId="0600DFEA" w14:textId="38EA2761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Full Name: </w:t>
            </w:r>
          </w:p>
        </w:tc>
        <w:tc>
          <w:tcPr>
            <w:tcW w:w="4991" w:type="dxa"/>
          </w:tcPr>
          <w:p w14:paraId="76F56AC0" w14:textId="636DAAC6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Full Name: </w:t>
            </w:r>
          </w:p>
        </w:tc>
      </w:tr>
      <w:tr w:rsidR="008F7EF2" w:rsidRPr="009C0DAD" w14:paraId="1AAA765C" w14:textId="77777777" w:rsidTr="00FF2892">
        <w:trPr>
          <w:trHeight w:val="479"/>
        </w:trPr>
        <w:tc>
          <w:tcPr>
            <w:tcW w:w="4991" w:type="dxa"/>
          </w:tcPr>
          <w:p w14:paraId="23011568" w14:textId="3ECCCFDB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Relationship to young person: </w:t>
            </w:r>
          </w:p>
        </w:tc>
        <w:tc>
          <w:tcPr>
            <w:tcW w:w="4991" w:type="dxa"/>
          </w:tcPr>
          <w:p w14:paraId="7B9EEB01" w14:textId="013D6AEA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Relationship to young person: </w:t>
            </w:r>
          </w:p>
        </w:tc>
      </w:tr>
      <w:tr w:rsidR="008F7EF2" w:rsidRPr="009C0DAD" w14:paraId="156E63A5" w14:textId="77777777" w:rsidTr="00FF2892">
        <w:trPr>
          <w:trHeight w:val="1489"/>
        </w:trPr>
        <w:tc>
          <w:tcPr>
            <w:tcW w:w="4991" w:type="dxa"/>
          </w:tcPr>
          <w:p w14:paraId="552FD42F" w14:textId="77777777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Address: </w:t>
            </w:r>
          </w:p>
          <w:p w14:paraId="26EBF820" w14:textId="77777777" w:rsidR="008F7EF2" w:rsidRPr="008F7EF2" w:rsidRDefault="008F7EF2" w:rsidP="008F7EF2">
            <w:pPr>
              <w:rPr>
                <w:rFonts w:ascii="Century Gothic" w:hAnsi="Century Gothic"/>
              </w:rPr>
            </w:pPr>
          </w:p>
          <w:p w14:paraId="2F020336" w14:textId="77777777" w:rsidR="008F7EF2" w:rsidRPr="008F7EF2" w:rsidRDefault="008F7EF2" w:rsidP="008F7EF2">
            <w:pPr>
              <w:rPr>
                <w:rFonts w:ascii="Century Gothic" w:hAnsi="Century Gothic"/>
              </w:rPr>
            </w:pPr>
          </w:p>
        </w:tc>
        <w:tc>
          <w:tcPr>
            <w:tcW w:w="4991" w:type="dxa"/>
          </w:tcPr>
          <w:p w14:paraId="2C3B4596" w14:textId="77777777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Address: </w:t>
            </w:r>
          </w:p>
          <w:p w14:paraId="78E95645" w14:textId="77777777" w:rsidR="008F7EF2" w:rsidRPr="008F7EF2" w:rsidRDefault="008F7EF2" w:rsidP="008F7EF2">
            <w:pPr>
              <w:rPr>
                <w:rFonts w:ascii="Century Gothic" w:hAnsi="Century Gothic"/>
              </w:rPr>
            </w:pPr>
          </w:p>
          <w:p w14:paraId="75213154" w14:textId="77777777" w:rsidR="008F7EF2" w:rsidRPr="008F7EF2" w:rsidRDefault="008F7EF2" w:rsidP="008F7EF2">
            <w:pPr>
              <w:rPr>
                <w:rFonts w:ascii="Century Gothic" w:hAnsi="Century Gothic"/>
              </w:rPr>
            </w:pPr>
          </w:p>
        </w:tc>
      </w:tr>
      <w:tr w:rsidR="008F7EF2" w:rsidRPr="009C0DAD" w14:paraId="39270632" w14:textId="77777777" w:rsidTr="00FF2892">
        <w:trPr>
          <w:trHeight w:val="479"/>
        </w:trPr>
        <w:tc>
          <w:tcPr>
            <w:tcW w:w="4991" w:type="dxa"/>
          </w:tcPr>
          <w:p w14:paraId="4A406272" w14:textId="77777777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Telephone/ mobile number: </w:t>
            </w:r>
          </w:p>
        </w:tc>
        <w:tc>
          <w:tcPr>
            <w:tcW w:w="4991" w:type="dxa"/>
          </w:tcPr>
          <w:p w14:paraId="46F17BCB" w14:textId="2A9F850C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Telephone/ mobile number: </w:t>
            </w:r>
          </w:p>
        </w:tc>
      </w:tr>
      <w:tr w:rsidR="008F7EF2" w:rsidRPr="009C0DAD" w14:paraId="647BDE2C" w14:textId="77777777" w:rsidTr="00FF2892">
        <w:trPr>
          <w:trHeight w:val="479"/>
        </w:trPr>
        <w:tc>
          <w:tcPr>
            <w:tcW w:w="4991" w:type="dxa"/>
          </w:tcPr>
          <w:p w14:paraId="31A116D4" w14:textId="561401BF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Spoken Language(s):  </w:t>
            </w:r>
          </w:p>
        </w:tc>
        <w:tc>
          <w:tcPr>
            <w:tcW w:w="4991" w:type="dxa"/>
          </w:tcPr>
          <w:p w14:paraId="0BF581A9" w14:textId="44BFF5DA" w:rsidR="008F7EF2" w:rsidRPr="008F7EF2" w:rsidRDefault="008F7EF2" w:rsidP="008F7EF2">
            <w:pPr>
              <w:rPr>
                <w:rFonts w:ascii="Century Gothic" w:hAnsi="Century Gothic"/>
              </w:rPr>
            </w:pPr>
            <w:r w:rsidRPr="008F7EF2">
              <w:rPr>
                <w:rFonts w:ascii="Century Gothic" w:hAnsi="Century Gothic"/>
              </w:rPr>
              <w:t xml:space="preserve">Spoken Language(s):  </w:t>
            </w:r>
          </w:p>
        </w:tc>
      </w:tr>
      <w:tr w:rsidR="008F7EF2" w:rsidRPr="009C0DAD" w14:paraId="09B4D22F" w14:textId="77777777" w:rsidTr="00FF2892">
        <w:trPr>
          <w:trHeight w:val="984"/>
        </w:trPr>
        <w:tc>
          <w:tcPr>
            <w:tcW w:w="9982" w:type="dxa"/>
            <w:gridSpan w:val="2"/>
          </w:tcPr>
          <w:p w14:paraId="292571C6" w14:textId="3EDDEBCD" w:rsidR="008F7EF2" w:rsidRPr="00FF2892" w:rsidRDefault="008F7EF2" w:rsidP="008F7EF2">
            <w:pPr>
              <w:rPr>
                <w:rFonts w:ascii="Century Gothic" w:hAnsi="Century Gothic"/>
              </w:rPr>
            </w:pPr>
            <w:r w:rsidRPr="00FF2892">
              <w:rPr>
                <w:rFonts w:ascii="Century Gothic" w:hAnsi="Century Gothic"/>
              </w:rPr>
              <w:t xml:space="preserve">Please indicate whether Parent/Carer is aware of the referral </w:t>
            </w:r>
            <w:r w:rsidR="00FF2892" w:rsidRPr="00FF2892">
              <w:rPr>
                <w:rFonts w:ascii="Century Gothic" w:hAnsi="Century Gothic"/>
              </w:rPr>
              <w:t xml:space="preserve">being made  </w:t>
            </w:r>
            <w:r w:rsidR="00FF2892" w:rsidRPr="00FF2892">
              <w:rPr>
                <w:rFonts w:ascii="Century Gothic" w:hAnsi="Century Gothic"/>
                <w:b/>
              </w:rPr>
              <w:t>YES/NO</w:t>
            </w:r>
            <w:r w:rsidRPr="00FF2892">
              <w:rPr>
                <w:rFonts w:ascii="Century Gothic" w:hAnsi="Century Gothic"/>
              </w:rPr>
              <w:t xml:space="preserve"> </w:t>
            </w:r>
          </w:p>
          <w:p w14:paraId="1C8A88F5" w14:textId="729AB2E2" w:rsidR="008F7EF2" w:rsidRPr="009C0DAD" w:rsidRDefault="008F7EF2" w:rsidP="008F7EF2">
            <w:pPr>
              <w:rPr>
                <w:rFonts w:ascii="Calibri" w:hAnsi="Calibri"/>
                <w:b/>
              </w:rPr>
            </w:pPr>
            <w:r w:rsidRPr="009C0DAD">
              <w:rPr>
                <w:rFonts w:ascii="Calibri" w:hAnsi="Calibri"/>
                <w:b/>
              </w:rPr>
              <w:t xml:space="preserve">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tblpY="-23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C0DAD" w:rsidRPr="009C0DAD" w14:paraId="05C4BC15" w14:textId="77777777" w:rsidTr="002A75D3">
        <w:tc>
          <w:tcPr>
            <w:tcW w:w="9968" w:type="dxa"/>
            <w:shd w:val="clear" w:color="auto" w:fill="652F91"/>
          </w:tcPr>
          <w:p w14:paraId="48984AD5" w14:textId="77777777" w:rsidR="002A75D3" w:rsidRDefault="009C0DAD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lastRenderedPageBreak/>
              <w:t>Please provide a summary of the concern you have, including comments on any vu</w:t>
            </w:r>
            <w:r w:rsidR="002A75D3">
              <w:rPr>
                <w:rFonts w:ascii="Century Gothic" w:hAnsi="Century Gothic"/>
                <w:b/>
                <w:color w:val="FFFFFF" w:themeColor="background1"/>
              </w:rPr>
              <w:t>lnerabilities and risk factors.</w:t>
            </w:r>
          </w:p>
          <w:p w14:paraId="7D5D77AA" w14:textId="60386D3B" w:rsidR="009C0DAD" w:rsidRPr="009C0DAD" w:rsidRDefault="00501D26" w:rsidP="009C0DAD">
            <w:pPr>
              <w:rPr>
                <w:rFonts w:ascii="Century Gothic" w:hAnsi="Century Gothic"/>
                <w:i/>
                <w:color w:val="FFFFFF" w:themeColor="background1"/>
                <w:sz w:val="22"/>
                <w:szCs w:val="22"/>
              </w:rPr>
            </w:pPr>
            <w:r w:rsidRPr="00501D26">
              <w:rPr>
                <w:rFonts w:ascii="Century Gothic" w:hAnsi="Century Gothic"/>
                <w:i/>
                <w:color w:val="FFFFFF" w:themeColor="background1"/>
                <w:sz w:val="22"/>
                <w:szCs w:val="22"/>
              </w:rPr>
              <w:t>Please indicate why issues cannot be addressed in a group setting and please give as much information as possible</w:t>
            </w:r>
          </w:p>
        </w:tc>
      </w:tr>
      <w:tr w:rsidR="009C0DAD" w:rsidRPr="009C0DAD" w14:paraId="51AC7B32" w14:textId="77777777" w:rsidTr="00F11A4B">
        <w:tc>
          <w:tcPr>
            <w:tcW w:w="9968" w:type="dxa"/>
          </w:tcPr>
          <w:p w14:paraId="677026E7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4914B60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5058B72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0C391F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9C4A79A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85E68C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38E59B97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B8EC3C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EF96D8E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1ECA64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3EB37C0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6AB20D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E18C12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6B80E6D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E0E4A3C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542A31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8773AD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11823C3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7620E6C0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74137B4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C02DA38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47A6A6A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75136B5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</w:tc>
      </w:tr>
      <w:tr w:rsidR="009C0DAD" w:rsidRPr="009C0DAD" w14:paraId="754834B8" w14:textId="77777777" w:rsidTr="004348D5">
        <w:tc>
          <w:tcPr>
            <w:tcW w:w="9968" w:type="dxa"/>
            <w:shd w:val="clear" w:color="auto" w:fill="652F91"/>
          </w:tcPr>
          <w:p w14:paraId="60FF04E7" w14:textId="77777777" w:rsidR="009C0DAD" w:rsidRPr="009C0DAD" w:rsidRDefault="009C0DAD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t>Please describe any positive/protective factors for this young person:</w:t>
            </w:r>
          </w:p>
          <w:p w14:paraId="326C06A8" w14:textId="77777777" w:rsidR="009C0DAD" w:rsidRPr="009C0DAD" w:rsidRDefault="009C0DAD" w:rsidP="009C0DAD">
            <w:pPr>
              <w:rPr>
                <w:rFonts w:ascii="Calibri" w:hAnsi="Calibri"/>
                <w:b/>
              </w:rPr>
            </w:pPr>
          </w:p>
        </w:tc>
      </w:tr>
      <w:tr w:rsidR="009C0DAD" w:rsidRPr="009C0DAD" w14:paraId="16AD8093" w14:textId="77777777" w:rsidTr="00F11A4B">
        <w:tc>
          <w:tcPr>
            <w:tcW w:w="9968" w:type="dxa"/>
          </w:tcPr>
          <w:p w14:paraId="6E1B60F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B62DF2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B18DBA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3AE62E3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4148F88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3D331EC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82ED238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743A3FC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8F6B4C5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B81A23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738D7B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AB983F7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A0882CE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38EFE23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7FB874BB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26318FA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EC21028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5F28022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32A7BA3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FD5C32E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</w:tc>
      </w:tr>
    </w:tbl>
    <w:p w14:paraId="192A4F1D" w14:textId="77777777" w:rsidR="009C0DAD" w:rsidRPr="009C0DAD" w:rsidRDefault="009C0DAD" w:rsidP="00FF28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82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9C0DAD" w:rsidRPr="009C0DAD" w14:paraId="66979303" w14:textId="77777777" w:rsidTr="00FF2892">
        <w:trPr>
          <w:trHeight w:val="519"/>
        </w:trPr>
        <w:tc>
          <w:tcPr>
            <w:tcW w:w="9992" w:type="dxa"/>
            <w:shd w:val="clear" w:color="auto" w:fill="652F91"/>
          </w:tcPr>
          <w:p w14:paraId="0729B87F" w14:textId="6529BE70" w:rsidR="009C0DAD" w:rsidRPr="009C0DAD" w:rsidRDefault="009C0DAD" w:rsidP="004348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t>Additional Information</w:t>
            </w:r>
          </w:p>
        </w:tc>
      </w:tr>
      <w:tr w:rsidR="009C0DAD" w:rsidRPr="009C0DAD" w14:paraId="28D9B260" w14:textId="77777777" w:rsidTr="00FF2892">
        <w:trPr>
          <w:trHeight w:val="10235"/>
        </w:trPr>
        <w:tc>
          <w:tcPr>
            <w:tcW w:w="9992" w:type="dxa"/>
          </w:tcPr>
          <w:p w14:paraId="788A152E" w14:textId="6370507C" w:rsidR="009C0DAD" w:rsidRPr="009C0DAD" w:rsidRDefault="009C0DAD" w:rsidP="004348D5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If you are aware of any</w:t>
            </w:r>
            <w:r w:rsidR="00063701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 xml:space="preserve"> safeguarding concerns, referrals to other agencies or of police involvement, or any </w:t>
            </w: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possible</w:t>
            </w:r>
            <w:r w:rsidR="00063701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 xml:space="preserve"> identified </w:t>
            </w: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 xml:space="preserve"> risks to professionals (e.g. aggression towards agencies by young person/paren</w:t>
            </w:r>
            <w:r w:rsidR="00063701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ts,</w:t>
            </w: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) please provide details:</w:t>
            </w:r>
          </w:p>
          <w:p w14:paraId="645B7581" w14:textId="77777777" w:rsidR="009C0DAD" w:rsidRPr="009C0DAD" w:rsidRDefault="009C0DAD" w:rsidP="004348D5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23B7B001" w14:textId="77777777" w:rsidR="009C0DAD" w:rsidRPr="009C0DAD" w:rsidRDefault="009C0DAD" w:rsidP="004348D5">
            <w:pPr>
              <w:rPr>
                <w:rFonts w:ascii="Calibri" w:hAnsi="Calibri"/>
              </w:rPr>
            </w:pPr>
          </w:p>
          <w:p w14:paraId="58E7DD8B" w14:textId="77777777" w:rsidR="009C0DAD" w:rsidRPr="009C0DAD" w:rsidRDefault="009C0DAD" w:rsidP="004348D5">
            <w:pPr>
              <w:rPr>
                <w:rFonts w:ascii="Calibri" w:hAnsi="Calibri"/>
              </w:rPr>
            </w:pPr>
          </w:p>
          <w:p w14:paraId="522B0CC4" w14:textId="77777777" w:rsidR="009C0DAD" w:rsidRPr="009C0DAD" w:rsidRDefault="009C0DAD" w:rsidP="004348D5">
            <w:pPr>
              <w:rPr>
                <w:rFonts w:ascii="Calibri" w:hAnsi="Calibri"/>
              </w:rPr>
            </w:pPr>
          </w:p>
          <w:p w14:paraId="71C83658" w14:textId="275C9507" w:rsidR="00FF2892" w:rsidRDefault="00FF2892" w:rsidP="00FF2892">
            <w:pPr>
              <w:rPr>
                <w:rFonts w:ascii="Calibri" w:hAnsi="Calibri"/>
              </w:rPr>
            </w:pPr>
          </w:p>
          <w:p w14:paraId="0C18F505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24F39984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4D131EB9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03955E37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446C495A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7CEB3940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113CD2FF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27A43EE4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18AA7E03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242AC8EC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566643B4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3680F582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0DD5789E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25CDEFEE" w14:textId="5181047D" w:rsidR="00FF2892" w:rsidRDefault="00FF2892" w:rsidP="00FF2892">
            <w:pPr>
              <w:rPr>
                <w:rFonts w:ascii="Calibri" w:hAnsi="Calibri"/>
              </w:rPr>
            </w:pPr>
          </w:p>
          <w:p w14:paraId="4FF5A767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66B15EE0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18CF6ADD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7D91A7BC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4FF067E7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5D960700" w14:textId="54CEE215" w:rsidR="00FF2892" w:rsidRDefault="00FF2892" w:rsidP="00FF2892">
            <w:pPr>
              <w:rPr>
                <w:rFonts w:ascii="Calibri" w:hAnsi="Calibri"/>
              </w:rPr>
            </w:pPr>
          </w:p>
          <w:p w14:paraId="7F966790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52E264CB" w14:textId="1F0E5D8F" w:rsidR="009C0DAD" w:rsidRPr="00FF2892" w:rsidRDefault="009C0DAD" w:rsidP="00FF2892">
            <w:pPr>
              <w:rPr>
                <w:rFonts w:ascii="Calibri" w:hAnsi="Calibri"/>
              </w:rPr>
            </w:pPr>
          </w:p>
        </w:tc>
      </w:tr>
    </w:tbl>
    <w:p w14:paraId="50D5EE0C" w14:textId="77777777" w:rsidR="00FF2892" w:rsidRDefault="00FF2892" w:rsidP="00FF28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2A0FFA9E" w14:textId="7BADAD15" w:rsidR="00FF2892" w:rsidRPr="009C0DAD" w:rsidRDefault="00FF2892" w:rsidP="00FF289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9C0DAD">
        <w:rPr>
          <w:rFonts w:ascii="Century Gothic" w:eastAsia="Times New Roman" w:hAnsi="Century Gothic" w:cs="Times New Roman"/>
          <w:sz w:val="24"/>
          <w:szCs w:val="24"/>
          <w:lang w:val="en-US"/>
        </w:rPr>
        <w:t>Email completed referral forms t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o our </w:t>
      </w:r>
      <w:r w:rsidRPr="00FF2892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Midlands.education@brook.org.uk</w:t>
      </w:r>
      <w:r w:rsidRPr="009C0DAD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</w:p>
    <w:p w14:paraId="429CCFA3" w14:textId="77777777" w:rsidR="00E73049" w:rsidRPr="00906655" w:rsidRDefault="00E73049" w:rsidP="00906655"/>
    <w:sectPr w:rsidR="00E73049" w:rsidRPr="00906655" w:rsidSect="00792E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964" w:bottom="153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B13E" w14:textId="77777777" w:rsidR="004B4541" w:rsidRDefault="004B4541" w:rsidP="00483105">
      <w:pPr>
        <w:spacing w:after="0" w:line="240" w:lineRule="auto"/>
      </w:pPr>
      <w:r>
        <w:separator/>
      </w:r>
    </w:p>
  </w:endnote>
  <w:endnote w:type="continuationSeparator" w:id="0">
    <w:p w14:paraId="1C7B3720" w14:textId="77777777" w:rsidR="004B4541" w:rsidRDefault="004B4541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2E2B" w14:textId="77777777" w:rsidR="001E487F" w:rsidRDefault="001E4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7A0C" w14:textId="77777777" w:rsidR="00483105" w:rsidRPr="001E487F" w:rsidRDefault="00483105" w:rsidP="001E487F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05BA" w14:textId="77777777" w:rsidR="001E487F" w:rsidRDefault="001E4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AA61" w14:textId="77777777" w:rsidR="004B4541" w:rsidRDefault="004B4541" w:rsidP="00483105">
      <w:pPr>
        <w:spacing w:after="0" w:line="240" w:lineRule="auto"/>
      </w:pPr>
      <w:r>
        <w:separator/>
      </w:r>
    </w:p>
  </w:footnote>
  <w:footnote w:type="continuationSeparator" w:id="0">
    <w:p w14:paraId="64CE7912" w14:textId="77777777" w:rsidR="004B4541" w:rsidRDefault="004B4541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FCB3" w14:textId="77777777" w:rsidR="001E487F" w:rsidRDefault="001E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0192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  <w:r w:rsidRPr="00877BD8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EA887AD" wp14:editId="0269E848">
          <wp:simplePos x="0" y="0"/>
          <wp:positionH relativeFrom="column">
            <wp:posOffset>5683563</wp:posOffset>
          </wp:positionH>
          <wp:positionV relativeFrom="paragraph">
            <wp:posOffset>-59690</wp:posOffset>
          </wp:positionV>
          <wp:extent cx="704088" cy="670560"/>
          <wp:effectExtent l="0" t="0" r="1270" b="0"/>
          <wp:wrapSquare wrapText="bothSides"/>
          <wp:docPr id="1" name="Picture 1" descr="C:\Users\Hannah\AppData\Local\Microsoft\Windows\INetCache\Content.Word\brook-logo-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ah\AppData\Local\Microsoft\Windows\INetCache\Content.Word\brook-logo-m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E862" w14:textId="77777777" w:rsidR="001E487F" w:rsidRDefault="001E4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312F"/>
    <w:multiLevelType w:val="hybridMultilevel"/>
    <w:tmpl w:val="31084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809"/>
    <w:multiLevelType w:val="hybridMultilevel"/>
    <w:tmpl w:val="D32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754F"/>
    <w:multiLevelType w:val="hybridMultilevel"/>
    <w:tmpl w:val="5F0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3C03"/>
    <w:multiLevelType w:val="hybridMultilevel"/>
    <w:tmpl w:val="9F1ED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A3777"/>
    <w:multiLevelType w:val="hybridMultilevel"/>
    <w:tmpl w:val="1E44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05351"/>
    <w:rsid w:val="00063701"/>
    <w:rsid w:val="000C3F11"/>
    <w:rsid w:val="000C7E88"/>
    <w:rsid w:val="001340DA"/>
    <w:rsid w:val="001C365E"/>
    <w:rsid w:val="001E487F"/>
    <w:rsid w:val="002859E8"/>
    <w:rsid w:val="002A70E0"/>
    <w:rsid w:val="002A75D3"/>
    <w:rsid w:val="003302A0"/>
    <w:rsid w:val="003B2AAA"/>
    <w:rsid w:val="003B6124"/>
    <w:rsid w:val="003C6A42"/>
    <w:rsid w:val="004348D5"/>
    <w:rsid w:val="00483105"/>
    <w:rsid w:val="004B4541"/>
    <w:rsid w:val="004F1E1D"/>
    <w:rsid w:val="00501D26"/>
    <w:rsid w:val="0050568E"/>
    <w:rsid w:val="00542FC6"/>
    <w:rsid w:val="005B49B3"/>
    <w:rsid w:val="00622193"/>
    <w:rsid w:val="00653BEF"/>
    <w:rsid w:val="00731643"/>
    <w:rsid w:val="00732B4C"/>
    <w:rsid w:val="00765986"/>
    <w:rsid w:val="00792E5A"/>
    <w:rsid w:val="007B61FF"/>
    <w:rsid w:val="00806CE9"/>
    <w:rsid w:val="00827FB6"/>
    <w:rsid w:val="00877BD8"/>
    <w:rsid w:val="008F7EF2"/>
    <w:rsid w:val="00906655"/>
    <w:rsid w:val="00906D13"/>
    <w:rsid w:val="009C0DAD"/>
    <w:rsid w:val="00A51E9D"/>
    <w:rsid w:val="00A6409B"/>
    <w:rsid w:val="00A72846"/>
    <w:rsid w:val="00B41BB5"/>
    <w:rsid w:val="00B510AB"/>
    <w:rsid w:val="00BC4040"/>
    <w:rsid w:val="00C453C4"/>
    <w:rsid w:val="00C53C53"/>
    <w:rsid w:val="00C53EED"/>
    <w:rsid w:val="00C8261E"/>
    <w:rsid w:val="00DD5C92"/>
    <w:rsid w:val="00E34282"/>
    <w:rsid w:val="00E73049"/>
    <w:rsid w:val="00E76938"/>
    <w:rsid w:val="00E8120A"/>
    <w:rsid w:val="00F11A4B"/>
    <w:rsid w:val="00F27F0D"/>
    <w:rsid w:val="00F47DA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58A1A01"/>
  <w15:docId w15:val="{1446DF61-E887-4E45-8B5F-168799F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C0DA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D2AD33913EE449CA169E85CFEB268" ma:contentTypeVersion="2" ma:contentTypeDescription="Create a new document." ma:contentTypeScope="" ma:versionID="351ede54df94245edddff866dd903fa5">
  <xsd:schema xmlns:xsd="http://www.w3.org/2001/XMLSchema" xmlns:xs="http://www.w3.org/2001/XMLSchema" xmlns:p="http://schemas.microsoft.com/office/2006/metadata/properties" xmlns:ns3="37fb5533-651c-4917-aabe-8fb8e15fef70" targetNamespace="http://schemas.microsoft.com/office/2006/metadata/properties" ma:root="true" ma:fieldsID="e455ea239437872eeb619870711b2b2c" ns3:_="">
    <xsd:import namespace="37fb5533-651c-4917-aabe-8fb8e15fe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5533-651c-4917-aabe-8fb8e15f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6422-0E65-42B1-9263-917A303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b5533-651c-4917-aabe-8fb8e15f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636A8-A4A4-4313-AA16-247BFC52396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37fb5533-651c-4917-aabe-8fb8e15fef70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A3ECB4-AA0E-453A-9810-DE565303C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03998-B3EF-42CD-82EB-036FDD7E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9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Tina Kazmi</cp:lastModifiedBy>
  <cp:revision>4</cp:revision>
  <cp:lastPrinted>2017-03-24T10:19:00Z</cp:lastPrinted>
  <dcterms:created xsi:type="dcterms:W3CDTF">2019-07-31T09:50:00Z</dcterms:created>
  <dcterms:modified xsi:type="dcterms:W3CDTF">2019-08-05T10:51:00Z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0x01010035DD2AD33913EE449CA169E85CFEB268</vt:lpwstr>
  </property>
</Properties>
</file>